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2344BF" w:rsidRDefault="008A5E3A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2700" t="10795" r="73025" b="800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8A5E3A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AD0DD9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ve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AD0DD9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AD0DD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1D" w:rsidRDefault="0074731D" w:rsidP="007141A8">
      <w:pPr>
        <w:spacing w:after="0" w:line="240" w:lineRule="auto"/>
      </w:pPr>
      <w:r>
        <w:separator/>
      </w:r>
    </w:p>
  </w:endnote>
  <w:endnote w:type="continuationSeparator" w:id="0">
    <w:p w:rsidR="0074731D" w:rsidRDefault="0074731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2D0767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8793A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1D" w:rsidRDefault="0074731D" w:rsidP="007141A8">
      <w:pPr>
        <w:spacing w:after="0" w:line="240" w:lineRule="auto"/>
      </w:pPr>
      <w:r>
        <w:separator/>
      </w:r>
    </w:p>
  </w:footnote>
  <w:footnote w:type="continuationSeparator" w:id="0">
    <w:p w:rsidR="0074731D" w:rsidRDefault="0074731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DE3MzExNTExMjZT0lEKTi0uzszPAykwqgUANeDHcywAAAA="/>
  </w:docVars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1D779C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076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E22B1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C2B1C"/>
    <w:rsid w:val="006D7105"/>
    <w:rsid w:val="006D72AC"/>
    <w:rsid w:val="007141A8"/>
    <w:rsid w:val="0074731D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A5E3A"/>
    <w:rsid w:val="008B5D12"/>
    <w:rsid w:val="008D73E3"/>
    <w:rsid w:val="0091512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6F3"/>
    <w:rsid w:val="00A41B9F"/>
    <w:rsid w:val="00A467A6"/>
    <w:rsid w:val="00A556B1"/>
    <w:rsid w:val="00A630CD"/>
    <w:rsid w:val="00A73DF3"/>
    <w:rsid w:val="00A80F79"/>
    <w:rsid w:val="00A823A8"/>
    <w:rsid w:val="00AD0DD9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8793A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6F16-8403-4B1E-8E04-1AE8CF8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6042-6D12-4683-93C4-62BA419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Ayse</cp:lastModifiedBy>
  <cp:revision>3</cp:revision>
  <cp:lastPrinted>2013-06-17T13:38:00Z</cp:lastPrinted>
  <dcterms:created xsi:type="dcterms:W3CDTF">2020-03-04T14:13:00Z</dcterms:created>
  <dcterms:modified xsi:type="dcterms:W3CDTF">2020-03-04T14:13:00Z</dcterms:modified>
</cp:coreProperties>
</file>